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05" w:rsidRDefault="008B4305">
      <w:r w:rsidRPr="008B4305">
        <w:rPr>
          <w:b/>
        </w:rPr>
        <w:t>Pingst Ung distrikt Göteborg &amp; Bohuslän</w:t>
      </w:r>
      <w:r>
        <w:t xml:space="preserve"> </w:t>
      </w:r>
      <w:r w:rsidRPr="008B4305">
        <w:rPr>
          <w:b/>
        </w:rPr>
        <w:t>och GDPR – Policy för behandling av personuppgifter</w:t>
      </w:r>
      <w:r>
        <w:t xml:space="preserve"> </w:t>
      </w:r>
    </w:p>
    <w:p w:rsidR="008B4305" w:rsidRDefault="008B4305">
      <w:r>
        <w:t xml:space="preserve">Den 25 maj 2018 trädde GDPR (General Data </w:t>
      </w:r>
      <w:proofErr w:type="spellStart"/>
      <w:r>
        <w:t>Protection</w:t>
      </w:r>
      <w:proofErr w:type="spellEnd"/>
      <w:r>
        <w:t xml:space="preserve"> </w:t>
      </w:r>
      <w:proofErr w:type="spellStart"/>
      <w:r>
        <w:t>Regulation</w:t>
      </w:r>
      <w:proofErr w:type="spellEnd"/>
      <w:r>
        <w:t xml:space="preserve">) i kraft, som är en ny EU-förordning. GDPR ersätter den svenska Personuppgiftslagen (PUL). Bland annat skärps kraven på hur företag och organisationer får behandla dina personuppgifter. Detta är en positiv förändring. För oss i Pingst Ung distrikt Göteborg &amp; Bohuslän är det viktigt att du ska känna dig trygg med hur vi hanterar dina personuppgifter, samt följer de lagar och regler som finns för att skydda din integritet. Denna policy omfattar Pingst Ung distrikt Göteborg &amp; Bohuslän med dess verksamhetsområden. </w:t>
      </w:r>
    </w:p>
    <w:p w:rsidR="008B4305" w:rsidRDefault="008B4305">
      <w:r>
        <w:t xml:space="preserve">Kontaktuppgifter för information eller klagomål är: Sara Mattsson </w:t>
      </w:r>
      <w:r w:rsidR="001E3F58">
        <w:t>och är</w:t>
      </w:r>
      <w:r>
        <w:t xml:space="preserve"> kontaktperson i frågor om behandlingen av dina personuppgifter. Pingst Ung distrikt Göteborg &amp; Bohuslän värnar om din personliga integritet och strävar efter att alltid skydda dina personuppgifter på bästa sätt. Vi behandlar dina personuppgifter i enlighet med tillämplig lagstiftning och den lagliga grunden vilar främst på: att fullgöra vårt avtal, legitimt och berättigat intresse och/eller att dina personuppgifter behandlas inom det som kallas ”berättigad verksamhet”. Uppgifterna används enbart för det syftet som de tagits in för, att förse dig med relevant information, för uppföljning, för ansökan om </w:t>
      </w:r>
      <w:r w:rsidR="00BA50B2">
        <w:t>region/landstings</w:t>
      </w:r>
      <w:bookmarkStart w:id="0" w:name="_GoBack"/>
      <w:bookmarkEnd w:id="0"/>
      <w:r>
        <w:t xml:space="preserve">bidragsmedel till den verksamhet du är medlem i m.m. </w:t>
      </w:r>
    </w:p>
    <w:p w:rsidR="00EF4070" w:rsidRDefault="008B4305">
      <w:r>
        <w:t>Vårt syfte är inte att behandla tredjepartsöverföringar. Vi lagrar inte heller personuppgifter längre tid än vi behöver eller måste av lagliga skäl. Pingst Ung distrikt Göteborg &amp; Bohuslän är en del av en nationell rörelse vid namn Pingst Sverige. Antalet människor som har tillgång till uppgifterna är begränsat och uppgifterna lämnas inte ut till någon annan organisation annat än då de ska utföra tjänster för Pingst Ung distrikt Göteborg &amp; Bohuslän och i så fall i samband med att ett särskilt avtal om sekretess tecknas. Du har även rätt att begära rättelse eller komplettering av de personuppgifter som vi behandlar om dig. Om du anser att vår behandling av dina personuppgifter är olaglig eller inte sker på ett korrekt sätt, har du rätt att klaga och om de är felaktiga eller laglig grund saknas begära att personuppgifterna rättas, blockeras eller raderas.</w:t>
      </w:r>
    </w:p>
    <w:p w:rsidR="008B4305" w:rsidRDefault="008B4305">
      <w:r>
        <w:t xml:space="preserve">Kontaktperson Sara Mattsson, </w:t>
      </w:r>
      <w:proofErr w:type="spellStart"/>
      <w:r>
        <w:t>telnr</w:t>
      </w:r>
      <w:proofErr w:type="spellEnd"/>
      <w:r>
        <w:t xml:space="preserve">: </w:t>
      </w:r>
      <w:proofErr w:type="gramStart"/>
      <w:r>
        <w:t>0733-701884</w:t>
      </w:r>
      <w:proofErr w:type="gramEnd"/>
    </w:p>
    <w:p w:rsidR="008B4305" w:rsidRDefault="008B4305">
      <w:r>
        <w:t>Ordförande Pingst Ung distrikt Göteborg &amp; Bohuslän</w:t>
      </w:r>
    </w:p>
    <w:sectPr w:rsidR="008B4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05"/>
    <w:rsid w:val="001E3F58"/>
    <w:rsid w:val="008B4305"/>
    <w:rsid w:val="00974469"/>
    <w:rsid w:val="00AF03C0"/>
    <w:rsid w:val="00BA50B2"/>
    <w:rsid w:val="00EF4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EA0E"/>
  <w15:chartTrackingRefBased/>
  <w15:docId w15:val="{5B55299D-D1B9-4CD9-9CFC-DBA4B14A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4DE2745A</Template>
  <TotalTime>1</TotalTime>
  <Pages>1</Pages>
  <Words>379</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Mattsson</dc:creator>
  <cp:keywords/>
  <dc:description/>
  <cp:lastModifiedBy>Sara Mattsson</cp:lastModifiedBy>
  <cp:revision>2</cp:revision>
  <dcterms:created xsi:type="dcterms:W3CDTF">2019-06-02T20:58:00Z</dcterms:created>
  <dcterms:modified xsi:type="dcterms:W3CDTF">2019-06-02T20:58:00Z</dcterms:modified>
</cp:coreProperties>
</file>